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0" w:rsidRDefault="00F26EB0" w:rsidP="001A307A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СОВЕТ ДЕПУТАТОВ</w:t>
      </w:r>
    </w:p>
    <w:p w:rsidR="00F26EB0" w:rsidRDefault="00F26EB0" w:rsidP="001A307A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F26EB0" w:rsidRDefault="00F26EB0" w:rsidP="001A307A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F26EB0" w:rsidRDefault="00F26EB0" w:rsidP="001A307A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F26EB0" w:rsidRDefault="00F26EB0" w:rsidP="001A307A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F26EB0" w:rsidRDefault="00F26EB0" w:rsidP="001A307A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F26EB0" w:rsidRDefault="00F26EB0" w:rsidP="001A307A">
      <w:pPr>
        <w:ind w:right="3775"/>
        <w:jc w:val="center"/>
        <w:rPr>
          <w:b/>
          <w:bCs/>
          <w:sz w:val="28"/>
          <w:szCs w:val="28"/>
        </w:rPr>
      </w:pPr>
    </w:p>
    <w:p w:rsidR="00F26EB0" w:rsidRDefault="00F26EB0" w:rsidP="001A307A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6EB0" w:rsidRDefault="00F26EB0" w:rsidP="001A307A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F26EB0" w:rsidRDefault="00F26EB0" w:rsidP="001A307A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28.06.2018 г. № 36/3  р.С.</w:t>
      </w:r>
    </w:p>
    <w:p w:rsidR="00F26EB0" w:rsidRDefault="00F26EB0" w:rsidP="001A307A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298" w:lineRule="exact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Судьбодаровский сельсовет Новосергиевского района Оренбургской области</w:t>
      </w:r>
    </w:p>
    <w:p w:rsidR="00F26EB0" w:rsidRDefault="00F26EB0" w:rsidP="001A307A">
      <w:pPr>
        <w:pStyle w:val="Title"/>
        <w:ind w:right="3595"/>
        <w:jc w:val="both"/>
        <w:rPr>
          <w:b w:val="0"/>
          <w:bCs w:val="0"/>
        </w:rPr>
      </w:pPr>
    </w:p>
    <w:p w:rsidR="00F26EB0" w:rsidRDefault="00F26EB0" w:rsidP="001A307A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Судьбодаровский сельсовет:</w:t>
      </w:r>
    </w:p>
    <w:p w:rsidR="00F26EB0" w:rsidRDefault="00F26EB0" w:rsidP="001A307A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Судьбодаровский сельсовет Новосергиевского района Оренбургской области согласно приложению.</w:t>
      </w:r>
    </w:p>
    <w:p w:rsidR="00F26EB0" w:rsidRDefault="00F26EB0" w:rsidP="001A30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F26EB0" w:rsidRDefault="00F26EB0" w:rsidP="001A307A">
      <w:pPr>
        <w:pStyle w:val="Title"/>
        <w:ind w:right="-1" w:firstLine="567"/>
        <w:jc w:val="both"/>
        <w:rPr>
          <w:b w:val="0"/>
          <w:bCs w:val="0"/>
        </w:rPr>
      </w:pPr>
    </w:p>
    <w:p w:rsidR="00F26EB0" w:rsidRDefault="00F26EB0" w:rsidP="001A307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Судьбодаровский сельсовет                                                    Ю. В. Осипов        </w:t>
      </w: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EB0" w:rsidRDefault="00F26EB0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F26EB0" w:rsidRDefault="00F26EB0" w:rsidP="001A307A">
      <w:pPr>
        <w:pStyle w:val="Title"/>
        <w:ind w:right="-1" w:firstLine="567"/>
        <w:jc w:val="both"/>
        <w:rPr>
          <w:b w:val="0"/>
          <w:bCs w:val="0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26EB0" w:rsidRDefault="00F26EB0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26EB0" w:rsidRDefault="00F26EB0" w:rsidP="001A307A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    </w:t>
      </w:r>
    </w:p>
    <w:p w:rsidR="00F26EB0" w:rsidRDefault="00F26EB0" w:rsidP="001A30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28.06.2018 г.  №  36/3  р.С.</w:t>
      </w:r>
    </w:p>
    <w:p w:rsidR="00F26EB0" w:rsidRDefault="00F26EB0" w:rsidP="001A307A">
      <w:pPr>
        <w:jc w:val="right"/>
        <w:rPr>
          <w:color w:val="C00000"/>
          <w:sz w:val="28"/>
          <w:szCs w:val="28"/>
        </w:rPr>
      </w:pPr>
    </w:p>
    <w:p w:rsidR="00F26EB0" w:rsidRDefault="00F26EB0" w:rsidP="001A3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bookmark7"/>
    </w:p>
    <w:p w:rsidR="00F26EB0" w:rsidRDefault="00F26EB0" w:rsidP="001A3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0"/>
      <w:r>
        <w:rPr>
          <w:b/>
          <w:bCs/>
          <w:sz w:val="28"/>
          <w:szCs w:val="28"/>
        </w:rPr>
        <w:t xml:space="preserve"> Судьбодаровский сельсовет Новосергиевского района Оренбургской области</w:t>
      </w:r>
    </w:p>
    <w:p w:rsidR="00F26EB0" w:rsidRDefault="00F26EB0" w:rsidP="001A307A">
      <w:pPr>
        <w:jc w:val="center"/>
        <w:rPr>
          <w:color w:val="C00000"/>
          <w:sz w:val="28"/>
          <w:szCs w:val="28"/>
        </w:rPr>
      </w:pPr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>1. Общие положения</w:t>
      </w:r>
      <w:bookmarkEnd w:id="1"/>
    </w:p>
    <w:p w:rsidR="00F26EB0" w:rsidRDefault="00F26EB0" w:rsidP="001A307A">
      <w:pPr>
        <w:pStyle w:val="11"/>
        <w:shd w:val="clear" w:color="auto" w:fill="auto"/>
        <w:tabs>
          <w:tab w:val="left" w:pos="426"/>
        </w:tabs>
        <w:spacing w:before="0" w:after="0"/>
        <w:ind w:right="20"/>
        <w:rPr>
          <w:sz w:val="28"/>
          <w:szCs w:val="28"/>
        </w:rPr>
      </w:pPr>
    </w:p>
    <w:p w:rsidR="00F26EB0" w:rsidRDefault="00F26EB0" w:rsidP="001A307A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Судьбодаровский сельсовет, определяет правила установления границ территорий территориальных общественных самоуправлений на территории муниципального образовании Судьбодаровского сельсовета (далее - граница территории ТОС).</w:t>
      </w:r>
    </w:p>
    <w:p w:rsidR="00F26EB0" w:rsidRDefault="00F26EB0" w:rsidP="001A307A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Границы территории ТОС устанавливает Совет депутатов Судьбодаровского сельсовета.</w:t>
      </w:r>
    </w:p>
    <w:p w:rsidR="00F26EB0" w:rsidRDefault="00F26EB0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F26EB0" w:rsidRDefault="00F26EB0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Границы территории не могут выходить за границы территории муниципального образования Судьбодаровского сельсовета.</w:t>
      </w:r>
    </w:p>
    <w:p w:rsidR="00F26EB0" w:rsidRDefault="00F26EB0" w:rsidP="001A3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1.5. Установление границ территории не является установлением границ земельного участка.</w:t>
      </w:r>
    </w:p>
    <w:p w:rsidR="00F26EB0" w:rsidRDefault="00F26EB0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F26EB0" w:rsidRDefault="00F26EB0" w:rsidP="001A307A">
      <w:pPr>
        <w:ind w:firstLine="567"/>
        <w:jc w:val="both"/>
        <w:rPr>
          <w:sz w:val="28"/>
          <w:szCs w:val="28"/>
        </w:rPr>
      </w:pPr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bCs/>
          <w:sz w:val="28"/>
          <w:szCs w:val="28"/>
        </w:rPr>
      </w:pPr>
      <w:bookmarkStart w:id="2" w:name="bookmark9"/>
      <w:r>
        <w:rPr>
          <w:b/>
          <w:bCs/>
          <w:sz w:val="28"/>
          <w:szCs w:val="28"/>
        </w:rPr>
        <w:t>2. Предоставление документов для установления границ территории ТОС</w:t>
      </w:r>
      <w:bookmarkEnd w:id="2"/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bCs/>
          <w:sz w:val="28"/>
          <w:szCs w:val="28"/>
        </w:rPr>
      </w:pPr>
    </w:p>
    <w:p w:rsidR="00F26EB0" w:rsidRDefault="00F26EB0" w:rsidP="001A307A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2.1. Для установления границ территории ТОС лицо, уполномоченное инициативной группой граждан, представляет главе муниципального образования Судьбодаровского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F26EB0" w:rsidRDefault="00F26EB0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2.2. Глава муниципального образования Судьбодаровского сельсовета не вправе требовать представления иных документов.</w:t>
      </w:r>
    </w:p>
    <w:p w:rsidR="00F26EB0" w:rsidRDefault="00F26EB0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bookmarkStart w:id="3" w:name="bookmark10"/>
      <w:r>
        <w:rPr>
          <w:b/>
          <w:bCs/>
          <w:sz w:val="28"/>
          <w:szCs w:val="28"/>
        </w:rPr>
        <w:t>3. Принятие решения об установлении границ территории ТОС</w:t>
      </w:r>
      <w:bookmarkEnd w:id="3"/>
    </w:p>
    <w:p w:rsidR="00F26EB0" w:rsidRDefault="00F26EB0" w:rsidP="001A307A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sz w:val="28"/>
          <w:szCs w:val="28"/>
        </w:rPr>
      </w:pPr>
    </w:p>
    <w:p w:rsidR="00F26EB0" w:rsidRDefault="00F26EB0" w:rsidP="001A307A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3.1. Глава муниципального образования Судьбодаровского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F26EB0" w:rsidRDefault="00F26EB0" w:rsidP="001A307A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3.2. По итогам рассмотрения представленных документов Совет депутатов принимает следующее Решение:</w:t>
      </w:r>
    </w:p>
    <w:p w:rsidR="00F26EB0" w:rsidRDefault="00F26EB0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 ТОС;</w:t>
      </w:r>
    </w:p>
    <w:p w:rsidR="00F26EB0" w:rsidRDefault="00F26EB0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изменений в границы территории ТОС;</w:t>
      </w:r>
    </w:p>
    <w:p w:rsidR="00F26EB0" w:rsidRDefault="00F26EB0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отказе в установлении границ территории ТОС;</w:t>
      </w:r>
    </w:p>
    <w:p w:rsidR="00F26EB0" w:rsidRDefault="00F26EB0" w:rsidP="001A307A">
      <w:pPr>
        <w:pStyle w:val="11"/>
        <w:shd w:val="clear" w:color="auto" w:fill="auto"/>
        <w:tabs>
          <w:tab w:val="left" w:pos="98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F26EB0" w:rsidRDefault="00F26EB0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F26EB0" w:rsidRDefault="00F26EB0">
      <w:bookmarkStart w:id="4" w:name="_GoBack"/>
      <w:bookmarkEnd w:id="4"/>
    </w:p>
    <w:sectPr w:rsidR="00F26EB0" w:rsidSect="0025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75E"/>
    <w:multiLevelType w:val="multilevel"/>
    <w:tmpl w:val="48C885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7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D6834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07A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577AC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54D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26EB0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A307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A3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1A30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A30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A307A"/>
    <w:pPr>
      <w:shd w:val="clear" w:color="auto" w:fill="FFFFFF"/>
      <w:spacing w:before="780" w:after="240" w:line="274" w:lineRule="exact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A30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1A307A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615</Words>
  <Characters>3508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2018-06-26T11:17:00Z</dcterms:created>
  <dcterms:modified xsi:type="dcterms:W3CDTF">2018-06-28T11:28:00Z</dcterms:modified>
</cp:coreProperties>
</file>